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  <w:r>
        <w:rPr>
          <w:rFonts w:ascii="方正小标宋简体" w:eastAsia="方正小标宋简体"/>
          <w:sz w:val="32"/>
          <w:szCs w:val="32"/>
        </w:rPr>
        <w:t xml:space="preserve">            </w:t>
      </w:r>
      <w:r>
        <w:rPr>
          <w:rFonts w:hint="eastAsia" w:ascii="方正小标宋简体" w:eastAsia="方正小标宋简体"/>
          <w:sz w:val="32"/>
          <w:szCs w:val="32"/>
        </w:rPr>
        <w:t>攀枝花学院教职工请假条</w:t>
      </w:r>
    </w:p>
    <w:tbl>
      <w:tblPr>
        <w:tblStyle w:val="9"/>
        <w:tblW w:w="9697" w:type="dxa"/>
        <w:jc w:val="center"/>
        <w:tblCellSpacing w:w="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2972"/>
        <w:gridCol w:w="241"/>
        <w:gridCol w:w="1034"/>
        <w:gridCol w:w="39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tblCellSpacing w:w="0" w:type="dxa"/>
          <w:jc w:val="center"/>
        </w:trPr>
        <w:tc>
          <w:tcPr>
            <w:tcW w:w="1550" w:type="dxa"/>
            <w:tcBorders>
              <w:top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9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6" w:hRule="atLeast"/>
          <w:tblCellSpacing w:w="0" w:type="dxa"/>
          <w:jc w:val="center"/>
        </w:trPr>
        <w:tc>
          <w:tcPr>
            <w:tcW w:w="1550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个人请假申请</w:t>
            </w:r>
          </w:p>
        </w:tc>
        <w:tc>
          <w:tcPr>
            <w:tcW w:w="8147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请假起、止年月日：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请假天数：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请假类型：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请假理由：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请假人（签名）：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1" w:hRule="atLeast"/>
          <w:tblCellSpacing w:w="0" w:type="dxa"/>
          <w:jc w:val="center"/>
        </w:trPr>
        <w:tc>
          <w:tcPr>
            <w:tcW w:w="1550" w:type="dxa"/>
            <w:tcBorders>
              <w:top w:val="single" w:color="auto" w:sz="2" w:space="0"/>
              <w:bottom w:val="single" w:color="auto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二级单位审批意见　</w:t>
            </w:r>
          </w:p>
        </w:tc>
        <w:tc>
          <w:tcPr>
            <w:tcW w:w="8147" w:type="dxa"/>
            <w:gridSpan w:val="4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920" w:firstLineChars="20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盖章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  <w:p>
            <w:pPr>
              <w:widowControl/>
              <w:ind w:firstLine="4920" w:firstLineChars="20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160" w:firstLineChars="21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9" w:hRule="atLeast"/>
          <w:tblCellSpacing w:w="0" w:type="dxa"/>
          <w:jc w:val="center"/>
        </w:trPr>
        <w:tc>
          <w:tcPr>
            <w:tcW w:w="4763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联系分管校领导审批意见：</w:t>
            </w:r>
          </w:p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主要领导审批意见：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附：医院诊断证明或其他必要证明材料。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994"/>
    <w:rsid w:val="000006DC"/>
    <w:rsid w:val="00001F7F"/>
    <w:rsid w:val="00002AD6"/>
    <w:rsid w:val="00003011"/>
    <w:rsid w:val="00007141"/>
    <w:rsid w:val="000073CE"/>
    <w:rsid w:val="00007BC5"/>
    <w:rsid w:val="00013603"/>
    <w:rsid w:val="00013613"/>
    <w:rsid w:val="00014984"/>
    <w:rsid w:val="00014C8E"/>
    <w:rsid w:val="00015313"/>
    <w:rsid w:val="0001596C"/>
    <w:rsid w:val="0001716F"/>
    <w:rsid w:val="000174B1"/>
    <w:rsid w:val="00020593"/>
    <w:rsid w:val="0002134E"/>
    <w:rsid w:val="00021520"/>
    <w:rsid w:val="00022712"/>
    <w:rsid w:val="00022C23"/>
    <w:rsid w:val="00023942"/>
    <w:rsid w:val="00023BD1"/>
    <w:rsid w:val="00025361"/>
    <w:rsid w:val="00026509"/>
    <w:rsid w:val="00027083"/>
    <w:rsid w:val="00030BFF"/>
    <w:rsid w:val="00030DA1"/>
    <w:rsid w:val="00031483"/>
    <w:rsid w:val="0003252F"/>
    <w:rsid w:val="000335B5"/>
    <w:rsid w:val="00034194"/>
    <w:rsid w:val="00034EA3"/>
    <w:rsid w:val="00035297"/>
    <w:rsid w:val="00035E55"/>
    <w:rsid w:val="00036F3F"/>
    <w:rsid w:val="000371F8"/>
    <w:rsid w:val="00040CDB"/>
    <w:rsid w:val="000432E1"/>
    <w:rsid w:val="00043702"/>
    <w:rsid w:val="000449CD"/>
    <w:rsid w:val="000451AE"/>
    <w:rsid w:val="000510D0"/>
    <w:rsid w:val="00051A2E"/>
    <w:rsid w:val="00052A0A"/>
    <w:rsid w:val="00053EBE"/>
    <w:rsid w:val="000553C7"/>
    <w:rsid w:val="00055E01"/>
    <w:rsid w:val="0005651D"/>
    <w:rsid w:val="000577A4"/>
    <w:rsid w:val="00063C6A"/>
    <w:rsid w:val="000666D3"/>
    <w:rsid w:val="0007014A"/>
    <w:rsid w:val="00071033"/>
    <w:rsid w:val="00071AFE"/>
    <w:rsid w:val="00071E4D"/>
    <w:rsid w:val="00076C8A"/>
    <w:rsid w:val="0008389E"/>
    <w:rsid w:val="00084419"/>
    <w:rsid w:val="00084D49"/>
    <w:rsid w:val="00085D39"/>
    <w:rsid w:val="000869E1"/>
    <w:rsid w:val="00086A2C"/>
    <w:rsid w:val="0008715D"/>
    <w:rsid w:val="0008722E"/>
    <w:rsid w:val="00087596"/>
    <w:rsid w:val="000901DC"/>
    <w:rsid w:val="00090371"/>
    <w:rsid w:val="0009037F"/>
    <w:rsid w:val="0009088E"/>
    <w:rsid w:val="0009185A"/>
    <w:rsid w:val="000924A6"/>
    <w:rsid w:val="0009340E"/>
    <w:rsid w:val="00094031"/>
    <w:rsid w:val="00095387"/>
    <w:rsid w:val="000958B8"/>
    <w:rsid w:val="00095D54"/>
    <w:rsid w:val="0009653D"/>
    <w:rsid w:val="0009797B"/>
    <w:rsid w:val="000A16A7"/>
    <w:rsid w:val="000A22E9"/>
    <w:rsid w:val="000A2F4F"/>
    <w:rsid w:val="000A5030"/>
    <w:rsid w:val="000A51F5"/>
    <w:rsid w:val="000A5B3D"/>
    <w:rsid w:val="000A5E05"/>
    <w:rsid w:val="000A6440"/>
    <w:rsid w:val="000A78AD"/>
    <w:rsid w:val="000A7DEB"/>
    <w:rsid w:val="000B1FE9"/>
    <w:rsid w:val="000B2375"/>
    <w:rsid w:val="000B4A41"/>
    <w:rsid w:val="000B67FB"/>
    <w:rsid w:val="000C0CD5"/>
    <w:rsid w:val="000C3014"/>
    <w:rsid w:val="000C372B"/>
    <w:rsid w:val="000C4001"/>
    <w:rsid w:val="000C5096"/>
    <w:rsid w:val="000C701C"/>
    <w:rsid w:val="000D2F49"/>
    <w:rsid w:val="000D32B8"/>
    <w:rsid w:val="000D455E"/>
    <w:rsid w:val="000D5296"/>
    <w:rsid w:val="000D53ED"/>
    <w:rsid w:val="000D64E1"/>
    <w:rsid w:val="000D6DCE"/>
    <w:rsid w:val="000E077B"/>
    <w:rsid w:val="000E1D51"/>
    <w:rsid w:val="000E2FC7"/>
    <w:rsid w:val="000E385A"/>
    <w:rsid w:val="000E3BB1"/>
    <w:rsid w:val="000E3C98"/>
    <w:rsid w:val="000E3DCA"/>
    <w:rsid w:val="000E4310"/>
    <w:rsid w:val="000E69C4"/>
    <w:rsid w:val="000F104C"/>
    <w:rsid w:val="000F5574"/>
    <w:rsid w:val="000F60DF"/>
    <w:rsid w:val="000F621A"/>
    <w:rsid w:val="000F70E3"/>
    <w:rsid w:val="000F7CCA"/>
    <w:rsid w:val="001013EB"/>
    <w:rsid w:val="001068A8"/>
    <w:rsid w:val="001104A4"/>
    <w:rsid w:val="00110B50"/>
    <w:rsid w:val="00111B80"/>
    <w:rsid w:val="00112213"/>
    <w:rsid w:val="00112661"/>
    <w:rsid w:val="00112684"/>
    <w:rsid w:val="001130B7"/>
    <w:rsid w:val="00114403"/>
    <w:rsid w:val="00117339"/>
    <w:rsid w:val="001174F7"/>
    <w:rsid w:val="001241EB"/>
    <w:rsid w:val="00124945"/>
    <w:rsid w:val="00124AB7"/>
    <w:rsid w:val="0012569C"/>
    <w:rsid w:val="001270DE"/>
    <w:rsid w:val="00130A15"/>
    <w:rsid w:val="00130C60"/>
    <w:rsid w:val="001320B1"/>
    <w:rsid w:val="001335CE"/>
    <w:rsid w:val="0013541E"/>
    <w:rsid w:val="00136647"/>
    <w:rsid w:val="00136750"/>
    <w:rsid w:val="0013675E"/>
    <w:rsid w:val="00136C1C"/>
    <w:rsid w:val="001406F0"/>
    <w:rsid w:val="00142EB3"/>
    <w:rsid w:val="00147972"/>
    <w:rsid w:val="001500CB"/>
    <w:rsid w:val="00155330"/>
    <w:rsid w:val="00155E30"/>
    <w:rsid w:val="001573C5"/>
    <w:rsid w:val="00162DB5"/>
    <w:rsid w:val="00163F10"/>
    <w:rsid w:val="001645C7"/>
    <w:rsid w:val="00166311"/>
    <w:rsid w:val="0017149A"/>
    <w:rsid w:val="00171E31"/>
    <w:rsid w:val="00173AD3"/>
    <w:rsid w:val="00175398"/>
    <w:rsid w:val="00176FF3"/>
    <w:rsid w:val="00177339"/>
    <w:rsid w:val="001778D0"/>
    <w:rsid w:val="00181A44"/>
    <w:rsid w:val="00182E81"/>
    <w:rsid w:val="00184EFA"/>
    <w:rsid w:val="001875F1"/>
    <w:rsid w:val="00187805"/>
    <w:rsid w:val="0019007E"/>
    <w:rsid w:val="00192505"/>
    <w:rsid w:val="00192604"/>
    <w:rsid w:val="00192BE0"/>
    <w:rsid w:val="00193895"/>
    <w:rsid w:val="001938B9"/>
    <w:rsid w:val="00196007"/>
    <w:rsid w:val="00196C9D"/>
    <w:rsid w:val="001A019B"/>
    <w:rsid w:val="001A1DB4"/>
    <w:rsid w:val="001A29C3"/>
    <w:rsid w:val="001A4BD8"/>
    <w:rsid w:val="001A52D8"/>
    <w:rsid w:val="001A5C65"/>
    <w:rsid w:val="001A6355"/>
    <w:rsid w:val="001B0753"/>
    <w:rsid w:val="001B08E7"/>
    <w:rsid w:val="001B1B60"/>
    <w:rsid w:val="001B2BB0"/>
    <w:rsid w:val="001B407B"/>
    <w:rsid w:val="001B46EE"/>
    <w:rsid w:val="001B4750"/>
    <w:rsid w:val="001B4A32"/>
    <w:rsid w:val="001B4AE6"/>
    <w:rsid w:val="001B59CE"/>
    <w:rsid w:val="001B621D"/>
    <w:rsid w:val="001B79AA"/>
    <w:rsid w:val="001C04D0"/>
    <w:rsid w:val="001C4AE5"/>
    <w:rsid w:val="001C6B27"/>
    <w:rsid w:val="001C71C2"/>
    <w:rsid w:val="001C7558"/>
    <w:rsid w:val="001C75B3"/>
    <w:rsid w:val="001D0534"/>
    <w:rsid w:val="001D3E73"/>
    <w:rsid w:val="001D43D5"/>
    <w:rsid w:val="001D6A71"/>
    <w:rsid w:val="001D761E"/>
    <w:rsid w:val="001D786C"/>
    <w:rsid w:val="001D7C19"/>
    <w:rsid w:val="001E0EAF"/>
    <w:rsid w:val="001E53B9"/>
    <w:rsid w:val="001E65DE"/>
    <w:rsid w:val="001E7BE9"/>
    <w:rsid w:val="001F2C73"/>
    <w:rsid w:val="001F2E4C"/>
    <w:rsid w:val="001F3BDB"/>
    <w:rsid w:val="001F4A32"/>
    <w:rsid w:val="001F531C"/>
    <w:rsid w:val="001F5EC9"/>
    <w:rsid w:val="002017F3"/>
    <w:rsid w:val="00203CE8"/>
    <w:rsid w:val="002044BA"/>
    <w:rsid w:val="00206827"/>
    <w:rsid w:val="00206C2E"/>
    <w:rsid w:val="00207922"/>
    <w:rsid w:val="00207C77"/>
    <w:rsid w:val="0021118E"/>
    <w:rsid w:val="002115FA"/>
    <w:rsid w:val="00211BEA"/>
    <w:rsid w:val="00211C8D"/>
    <w:rsid w:val="00212927"/>
    <w:rsid w:val="00213091"/>
    <w:rsid w:val="00216569"/>
    <w:rsid w:val="00216920"/>
    <w:rsid w:val="002211FA"/>
    <w:rsid w:val="00221ADB"/>
    <w:rsid w:val="00221CF1"/>
    <w:rsid w:val="00222FE9"/>
    <w:rsid w:val="0022369C"/>
    <w:rsid w:val="002269FA"/>
    <w:rsid w:val="002274F1"/>
    <w:rsid w:val="002316A9"/>
    <w:rsid w:val="0023556F"/>
    <w:rsid w:val="00235E91"/>
    <w:rsid w:val="00236745"/>
    <w:rsid w:val="00236C09"/>
    <w:rsid w:val="00237AA3"/>
    <w:rsid w:val="0024235F"/>
    <w:rsid w:val="00242D13"/>
    <w:rsid w:val="00243195"/>
    <w:rsid w:val="0025127D"/>
    <w:rsid w:val="00252A07"/>
    <w:rsid w:val="002554E4"/>
    <w:rsid w:val="00256F7E"/>
    <w:rsid w:val="00260008"/>
    <w:rsid w:val="00260696"/>
    <w:rsid w:val="0026196F"/>
    <w:rsid w:val="0026559E"/>
    <w:rsid w:val="00265C36"/>
    <w:rsid w:val="00266925"/>
    <w:rsid w:val="002712C4"/>
    <w:rsid w:val="0027290B"/>
    <w:rsid w:val="002747AF"/>
    <w:rsid w:val="00281686"/>
    <w:rsid w:val="00281E5C"/>
    <w:rsid w:val="00282E08"/>
    <w:rsid w:val="00284600"/>
    <w:rsid w:val="00285252"/>
    <w:rsid w:val="002852F8"/>
    <w:rsid w:val="0028741E"/>
    <w:rsid w:val="00290ABA"/>
    <w:rsid w:val="00291D46"/>
    <w:rsid w:val="002927EF"/>
    <w:rsid w:val="002936CB"/>
    <w:rsid w:val="00296025"/>
    <w:rsid w:val="002A05F0"/>
    <w:rsid w:val="002A26CB"/>
    <w:rsid w:val="002A31EB"/>
    <w:rsid w:val="002A3612"/>
    <w:rsid w:val="002A3B9C"/>
    <w:rsid w:val="002A468B"/>
    <w:rsid w:val="002A4BF4"/>
    <w:rsid w:val="002A5843"/>
    <w:rsid w:val="002A6B3B"/>
    <w:rsid w:val="002B0773"/>
    <w:rsid w:val="002B1AFD"/>
    <w:rsid w:val="002B2857"/>
    <w:rsid w:val="002B5A14"/>
    <w:rsid w:val="002B6BDA"/>
    <w:rsid w:val="002C0874"/>
    <w:rsid w:val="002C0C96"/>
    <w:rsid w:val="002C264D"/>
    <w:rsid w:val="002C359D"/>
    <w:rsid w:val="002C5507"/>
    <w:rsid w:val="002C60EB"/>
    <w:rsid w:val="002C636F"/>
    <w:rsid w:val="002C6498"/>
    <w:rsid w:val="002C67BB"/>
    <w:rsid w:val="002D0111"/>
    <w:rsid w:val="002D0715"/>
    <w:rsid w:val="002D0775"/>
    <w:rsid w:val="002D1E79"/>
    <w:rsid w:val="002D66F9"/>
    <w:rsid w:val="002D7E84"/>
    <w:rsid w:val="002E2DE0"/>
    <w:rsid w:val="002E3B37"/>
    <w:rsid w:val="002E409D"/>
    <w:rsid w:val="002E4AB0"/>
    <w:rsid w:val="002E50DA"/>
    <w:rsid w:val="002F1CF6"/>
    <w:rsid w:val="002F23AA"/>
    <w:rsid w:val="002F2EB4"/>
    <w:rsid w:val="002F365D"/>
    <w:rsid w:val="002F5DD4"/>
    <w:rsid w:val="00302751"/>
    <w:rsid w:val="00304CAB"/>
    <w:rsid w:val="003067F2"/>
    <w:rsid w:val="00307362"/>
    <w:rsid w:val="0031070D"/>
    <w:rsid w:val="003132E5"/>
    <w:rsid w:val="00313EBA"/>
    <w:rsid w:val="003155C2"/>
    <w:rsid w:val="00315C23"/>
    <w:rsid w:val="00316217"/>
    <w:rsid w:val="00316C61"/>
    <w:rsid w:val="00316D1F"/>
    <w:rsid w:val="00317056"/>
    <w:rsid w:val="003172F0"/>
    <w:rsid w:val="00320F69"/>
    <w:rsid w:val="003218B5"/>
    <w:rsid w:val="00321DBD"/>
    <w:rsid w:val="00323459"/>
    <w:rsid w:val="003248A4"/>
    <w:rsid w:val="003270C6"/>
    <w:rsid w:val="00327495"/>
    <w:rsid w:val="00331388"/>
    <w:rsid w:val="003331DF"/>
    <w:rsid w:val="0033344D"/>
    <w:rsid w:val="00333C8E"/>
    <w:rsid w:val="003353AC"/>
    <w:rsid w:val="00335836"/>
    <w:rsid w:val="0033794C"/>
    <w:rsid w:val="00343831"/>
    <w:rsid w:val="00343A38"/>
    <w:rsid w:val="00343EF1"/>
    <w:rsid w:val="00344EBE"/>
    <w:rsid w:val="00344ECC"/>
    <w:rsid w:val="00347BC2"/>
    <w:rsid w:val="00350C17"/>
    <w:rsid w:val="00353DFF"/>
    <w:rsid w:val="003553F2"/>
    <w:rsid w:val="0035566F"/>
    <w:rsid w:val="003556A7"/>
    <w:rsid w:val="00355B93"/>
    <w:rsid w:val="003567E8"/>
    <w:rsid w:val="00356C1A"/>
    <w:rsid w:val="00356CC2"/>
    <w:rsid w:val="003576CF"/>
    <w:rsid w:val="00357B4F"/>
    <w:rsid w:val="00360090"/>
    <w:rsid w:val="00360252"/>
    <w:rsid w:val="0036059D"/>
    <w:rsid w:val="00365E84"/>
    <w:rsid w:val="00367BE5"/>
    <w:rsid w:val="00367C8D"/>
    <w:rsid w:val="00370D22"/>
    <w:rsid w:val="003723C4"/>
    <w:rsid w:val="003738F5"/>
    <w:rsid w:val="00375A3D"/>
    <w:rsid w:val="00375E51"/>
    <w:rsid w:val="00376D78"/>
    <w:rsid w:val="00376F35"/>
    <w:rsid w:val="003772C4"/>
    <w:rsid w:val="00380F43"/>
    <w:rsid w:val="00381663"/>
    <w:rsid w:val="003823E6"/>
    <w:rsid w:val="00382C59"/>
    <w:rsid w:val="00385693"/>
    <w:rsid w:val="00385BF8"/>
    <w:rsid w:val="0038617B"/>
    <w:rsid w:val="003866AF"/>
    <w:rsid w:val="00387ADB"/>
    <w:rsid w:val="003915CE"/>
    <w:rsid w:val="0039312C"/>
    <w:rsid w:val="00393CFF"/>
    <w:rsid w:val="00394C0F"/>
    <w:rsid w:val="00394C57"/>
    <w:rsid w:val="00395567"/>
    <w:rsid w:val="00397045"/>
    <w:rsid w:val="00397F73"/>
    <w:rsid w:val="003A1FCB"/>
    <w:rsid w:val="003A2395"/>
    <w:rsid w:val="003A4CCD"/>
    <w:rsid w:val="003A5ED5"/>
    <w:rsid w:val="003A68D7"/>
    <w:rsid w:val="003B0506"/>
    <w:rsid w:val="003B0D15"/>
    <w:rsid w:val="003B113D"/>
    <w:rsid w:val="003B16B7"/>
    <w:rsid w:val="003B1CCD"/>
    <w:rsid w:val="003B253E"/>
    <w:rsid w:val="003B320E"/>
    <w:rsid w:val="003B4BBE"/>
    <w:rsid w:val="003B52EF"/>
    <w:rsid w:val="003C0746"/>
    <w:rsid w:val="003C12DE"/>
    <w:rsid w:val="003C2053"/>
    <w:rsid w:val="003C27C0"/>
    <w:rsid w:val="003C27EA"/>
    <w:rsid w:val="003C27F7"/>
    <w:rsid w:val="003C2D9C"/>
    <w:rsid w:val="003C311A"/>
    <w:rsid w:val="003C40C1"/>
    <w:rsid w:val="003C5DFD"/>
    <w:rsid w:val="003D1DB7"/>
    <w:rsid w:val="003D29A1"/>
    <w:rsid w:val="003D2D8F"/>
    <w:rsid w:val="003D3A69"/>
    <w:rsid w:val="003D4430"/>
    <w:rsid w:val="003D61AF"/>
    <w:rsid w:val="003D6CB2"/>
    <w:rsid w:val="003E143B"/>
    <w:rsid w:val="003E3315"/>
    <w:rsid w:val="003E5B1C"/>
    <w:rsid w:val="003E7834"/>
    <w:rsid w:val="003E7EA5"/>
    <w:rsid w:val="003F1305"/>
    <w:rsid w:val="003F2EF3"/>
    <w:rsid w:val="003F3F28"/>
    <w:rsid w:val="003F4691"/>
    <w:rsid w:val="003F4696"/>
    <w:rsid w:val="003F5F50"/>
    <w:rsid w:val="003F7734"/>
    <w:rsid w:val="004042D5"/>
    <w:rsid w:val="00404FB6"/>
    <w:rsid w:val="004051BB"/>
    <w:rsid w:val="004065D6"/>
    <w:rsid w:val="00406B35"/>
    <w:rsid w:val="00406EC9"/>
    <w:rsid w:val="00410AD6"/>
    <w:rsid w:val="00412CB7"/>
    <w:rsid w:val="00412CF5"/>
    <w:rsid w:val="00413F6E"/>
    <w:rsid w:val="004140E0"/>
    <w:rsid w:val="00414C33"/>
    <w:rsid w:val="00416A35"/>
    <w:rsid w:val="00417FF0"/>
    <w:rsid w:val="00421A98"/>
    <w:rsid w:val="0042645E"/>
    <w:rsid w:val="00426881"/>
    <w:rsid w:val="00431D5C"/>
    <w:rsid w:val="00433628"/>
    <w:rsid w:val="00441B24"/>
    <w:rsid w:val="00442D91"/>
    <w:rsid w:val="00445E45"/>
    <w:rsid w:val="00447385"/>
    <w:rsid w:val="004476A7"/>
    <w:rsid w:val="00451FAD"/>
    <w:rsid w:val="00454C03"/>
    <w:rsid w:val="00454D72"/>
    <w:rsid w:val="00455F61"/>
    <w:rsid w:val="00456F66"/>
    <w:rsid w:val="0045750F"/>
    <w:rsid w:val="0045771C"/>
    <w:rsid w:val="004609A2"/>
    <w:rsid w:val="00460E14"/>
    <w:rsid w:val="00464DFD"/>
    <w:rsid w:val="00465BE7"/>
    <w:rsid w:val="00465E49"/>
    <w:rsid w:val="0046718E"/>
    <w:rsid w:val="00467719"/>
    <w:rsid w:val="00470DA4"/>
    <w:rsid w:val="004713A6"/>
    <w:rsid w:val="004724CE"/>
    <w:rsid w:val="00480CFD"/>
    <w:rsid w:val="00482CBE"/>
    <w:rsid w:val="00485B0F"/>
    <w:rsid w:val="00486077"/>
    <w:rsid w:val="00486DBA"/>
    <w:rsid w:val="004877BD"/>
    <w:rsid w:val="004907E0"/>
    <w:rsid w:val="00490F80"/>
    <w:rsid w:val="00492AEF"/>
    <w:rsid w:val="00495802"/>
    <w:rsid w:val="004A08BF"/>
    <w:rsid w:val="004A0CD6"/>
    <w:rsid w:val="004A516F"/>
    <w:rsid w:val="004A5BFC"/>
    <w:rsid w:val="004A75FE"/>
    <w:rsid w:val="004B0933"/>
    <w:rsid w:val="004B0C8F"/>
    <w:rsid w:val="004B2A19"/>
    <w:rsid w:val="004B3DCE"/>
    <w:rsid w:val="004B48CA"/>
    <w:rsid w:val="004B555B"/>
    <w:rsid w:val="004C1324"/>
    <w:rsid w:val="004C1B48"/>
    <w:rsid w:val="004C1DC7"/>
    <w:rsid w:val="004C1E17"/>
    <w:rsid w:val="004C20E5"/>
    <w:rsid w:val="004C2F70"/>
    <w:rsid w:val="004C313D"/>
    <w:rsid w:val="004C31E0"/>
    <w:rsid w:val="004C4C69"/>
    <w:rsid w:val="004C55AC"/>
    <w:rsid w:val="004C5E46"/>
    <w:rsid w:val="004D2F77"/>
    <w:rsid w:val="004D3163"/>
    <w:rsid w:val="004D4283"/>
    <w:rsid w:val="004D44C1"/>
    <w:rsid w:val="004D618E"/>
    <w:rsid w:val="004D6871"/>
    <w:rsid w:val="004D6D9A"/>
    <w:rsid w:val="004D7708"/>
    <w:rsid w:val="004E0D37"/>
    <w:rsid w:val="004E0DF7"/>
    <w:rsid w:val="004E4283"/>
    <w:rsid w:val="004E5105"/>
    <w:rsid w:val="004E5AA0"/>
    <w:rsid w:val="004E5C76"/>
    <w:rsid w:val="004E5CFF"/>
    <w:rsid w:val="004E6594"/>
    <w:rsid w:val="004E7FA9"/>
    <w:rsid w:val="004F110F"/>
    <w:rsid w:val="004F145E"/>
    <w:rsid w:val="004F341D"/>
    <w:rsid w:val="004F3F7B"/>
    <w:rsid w:val="004F6417"/>
    <w:rsid w:val="00502727"/>
    <w:rsid w:val="00504404"/>
    <w:rsid w:val="00506171"/>
    <w:rsid w:val="00507060"/>
    <w:rsid w:val="005107F9"/>
    <w:rsid w:val="005114CE"/>
    <w:rsid w:val="00512A8F"/>
    <w:rsid w:val="00513462"/>
    <w:rsid w:val="005135CE"/>
    <w:rsid w:val="0051440B"/>
    <w:rsid w:val="00520F44"/>
    <w:rsid w:val="005224D4"/>
    <w:rsid w:val="00522786"/>
    <w:rsid w:val="00523B8F"/>
    <w:rsid w:val="00524433"/>
    <w:rsid w:val="00525083"/>
    <w:rsid w:val="005257BD"/>
    <w:rsid w:val="0052725D"/>
    <w:rsid w:val="00527647"/>
    <w:rsid w:val="00527699"/>
    <w:rsid w:val="00527B60"/>
    <w:rsid w:val="00527D48"/>
    <w:rsid w:val="00531861"/>
    <w:rsid w:val="00533D33"/>
    <w:rsid w:val="00535789"/>
    <w:rsid w:val="00535EF7"/>
    <w:rsid w:val="00541249"/>
    <w:rsid w:val="005413CF"/>
    <w:rsid w:val="00542238"/>
    <w:rsid w:val="00542302"/>
    <w:rsid w:val="00542D6E"/>
    <w:rsid w:val="00543342"/>
    <w:rsid w:val="005452C6"/>
    <w:rsid w:val="005458D3"/>
    <w:rsid w:val="005477F9"/>
    <w:rsid w:val="005501B0"/>
    <w:rsid w:val="005501F4"/>
    <w:rsid w:val="00550375"/>
    <w:rsid w:val="00551610"/>
    <w:rsid w:val="00552A45"/>
    <w:rsid w:val="00552DB7"/>
    <w:rsid w:val="0055313F"/>
    <w:rsid w:val="00554AFA"/>
    <w:rsid w:val="00556385"/>
    <w:rsid w:val="00556CE2"/>
    <w:rsid w:val="00560DC5"/>
    <w:rsid w:val="00563474"/>
    <w:rsid w:val="00563A3A"/>
    <w:rsid w:val="005644F0"/>
    <w:rsid w:val="005669B8"/>
    <w:rsid w:val="00566A46"/>
    <w:rsid w:val="00570D32"/>
    <w:rsid w:val="005734FA"/>
    <w:rsid w:val="00574C0A"/>
    <w:rsid w:val="00575513"/>
    <w:rsid w:val="00575ABF"/>
    <w:rsid w:val="00577825"/>
    <w:rsid w:val="00581070"/>
    <w:rsid w:val="005828E6"/>
    <w:rsid w:val="005840F3"/>
    <w:rsid w:val="0058498F"/>
    <w:rsid w:val="00584CE1"/>
    <w:rsid w:val="0058649F"/>
    <w:rsid w:val="0058653F"/>
    <w:rsid w:val="0059076F"/>
    <w:rsid w:val="005914C5"/>
    <w:rsid w:val="0059206F"/>
    <w:rsid w:val="0059770F"/>
    <w:rsid w:val="005A33E8"/>
    <w:rsid w:val="005A34C2"/>
    <w:rsid w:val="005A391D"/>
    <w:rsid w:val="005A43C4"/>
    <w:rsid w:val="005A4EAE"/>
    <w:rsid w:val="005A6610"/>
    <w:rsid w:val="005A6642"/>
    <w:rsid w:val="005A750D"/>
    <w:rsid w:val="005B0CEA"/>
    <w:rsid w:val="005B10A2"/>
    <w:rsid w:val="005B2373"/>
    <w:rsid w:val="005B2AC9"/>
    <w:rsid w:val="005B2F3F"/>
    <w:rsid w:val="005B44BA"/>
    <w:rsid w:val="005C0103"/>
    <w:rsid w:val="005C011C"/>
    <w:rsid w:val="005C19BA"/>
    <w:rsid w:val="005C1E57"/>
    <w:rsid w:val="005D00F8"/>
    <w:rsid w:val="005D38C9"/>
    <w:rsid w:val="005D5732"/>
    <w:rsid w:val="005D706D"/>
    <w:rsid w:val="005E03CF"/>
    <w:rsid w:val="005E0A73"/>
    <w:rsid w:val="005E285F"/>
    <w:rsid w:val="005E2F43"/>
    <w:rsid w:val="005E50A6"/>
    <w:rsid w:val="005E60C7"/>
    <w:rsid w:val="005F44D4"/>
    <w:rsid w:val="005F5971"/>
    <w:rsid w:val="005F69C0"/>
    <w:rsid w:val="005F7A6A"/>
    <w:rsid w:val="005F7F1D"/>
    <w:rsid w:val="006003E1"/>
    <w:rsid w:val="00601BDE"/>
    <w:rsid w:val="00601C95"/>
    <w:rsid w:val="00601F1D"/>
    <w:rsid w:val="0060238D"/>
    <w:rsid w:val="006028BE"/>
    <w:rsid w:val="006039B2"/>
    <w:rsid w:val="00604B98"/>
    <w:rsid w:val="00607611"/>
    <w:rsid w:val="00611181"/>
    <w:rsid w:val="00614542"/>
    <w:rsid w:val="006200EF"/>
    <w:rsid w:val="006253F8"/>
    <w:rsid w:val="00625445"/>
    <w:rsid w:val="00625943"/>
    <w:rsid w:val="006260D7"/>
    <w:rsid w:val="006262A0"/>
    <w:rsid w:val="00626B21"/>
    <w:rsid w:val="00626C0F"/>
    <w:rsid w:val="00630AB9"/>
    <w:rsid w:val="0063141E"/>
    <w:rsid w:val="0063315E"/>
    <w:rsid w:val="006341E0"/>
    <w:rsid w:val="0063445D"/>
    <w:rsid w:val="0063485D"/>
    <w:rsid w:val="006355F7"/>
    <w:rsid w:val="006372EC"/>
    <w:rsid w:val="00637679"/>
    <w:rsid w:val="00640251"/>
    <w:rsid w:val="00640CA9"/>
    <w:rsid w:val="0064548B"/>
    <w:rsid w:val="0064799E"/>
    <w:rsid w:val="00647C5A"/>
    <w:rsid w:val="006507F8"/>
    <w:rsid w:val="0065291D"/>
    <w:rsid w:val="006532A7"/>
    <w:rsid w:val="006558E3"/>
    <w:rsid w:val="0065628F"/>
    <w:rsid w:val="00656C45"/>
    <w:rsid w:val="006570F4"/>
    <w:rsid w:val="00657B46"/>
    <w:rsid w:val="00657CC2"/>
    <w:rsid w:val="006607C0"/>
    <w:rsid w:val="00660B2A"/>
    <w:rsid w:val="006639AC"/>
    <w:rsid w:val="00665031"/>
    <w:rsid w:val="006657EE"/>
    <w:rsid w:val="00666E50"/>
    <w:rsid w:val="006671E2"/>
    <w:rsid w:val="00671586"/>
    <w:rsid w:val="00672173"/>
    <w:rsid w:val="006738FD"/>
    <w:rsid w:val="0067436B"/>
    <w:rsid w:val="0067686B"/>
    <w:rsid w:val="006771DD"/>
    <w:rsid w:val="006773EF"/>
    <w:rsid w:val="00681979"/>
    <w:rsid w:val="006819F1"/>
    <w:rsid w:val="00681FDE"/>
    <w:rsid w:val="00683D5A"/>
    <w:rsid w:val="00684711"/>
    <w:rsid w:val="00685A35"/>
    <w:rsid w:val="0068610E"/>
    <w:rsid w:val="00686949"/>
    <w:rsid w:val="00687DE1"/>
    <w:rsid w:val="006925BC"/>
    <w:rsid w:val="00693BF0"/>
    <w:rsid w:val="00694917"/>
    <w:rsid w:val="00694D1F"/>
    <w:rsid w:val="0069588C"/>
    <w:rsid w:val="00696772"/>
    <w:rsid w:val="00697D32"/>
    <w:rsid w:val="006A17B9"/>
    <w:rsid w:val="006A4397"/>
    <w:rsid w:val="006A4693"/>
    <w:rsid w:val="006A4DDB"/>
    <w:rsid w:val="006A66AF"/>
    <w:rsid w:val="006B18B7"/>
    <w:rsid w:val="006B2127"/>
    <w:rsid w:val="006B3CD0"/>
    <w:rsid w:val="006B403B"/>
    <w:rsid w:val="006B458F"/>
    <w:rsid w:val="006B6F89"/>
    <w:rsid w:val="006C1FFE"/>
    <w:rsid w:val="006C24EC"/>
    <w:rsid w:val="006C36C4"/>
    <w:rsid w:val="006C40C9"/>
    <w:rsid w:val="006C4366"/>
    <w:rsid w:val="006C49CF"/>
    <w:rsid w:val="006C6293"/>
    <w:rsid w:val="006D42AE"/>
    <w:rsid w:val="006D5285"/>
    <w:rsid w:val="006E017E"/>
    <w:rsid w:val="006E1C8A"/>
    <w:rsid w:val="006E76F1"/>
    <w:rsid w:val="006F0438"/>
    <w:rsid w:val="006F0880"/>
    <w:rsid w:val="006F3625"/>
    <w:rsid w:val="006F36CD"/>
    <w:rsid w:val="006F3EEC"/>
    <w:rsid w:val="006F3F84"/>
    <w:rsid w:val="006F4205"/>
    <w:rsid w:val="006F43E4"/>
    <w:rsid w:val="006F515E"/>
    <w:rsid w:val="006F53E6"/>
    <w:rsid w:val="006F735F"/>
    <w:rsid w:val="00700D46"/>
    <w:rsid w:val="007055DD"/>
    <w:rsid w:val="007124C2"/>
    <w:rsid w:val="007132DA"/>
    <w:rsid w:val="00713823"/>
    <w:rsid w:val="007206F0"/>
    <w:rsid w:val="007216E2"/>
    <w:rsid w:val="00722516"/>
    <w:rsid w:val="00722B10"/>
    <w:rsid w:val="00723952"/>
    <w:rsid w:val="0072429A"/>
    <w:rsid w:val="00724948"/>
    <w:rsid w:val="00726425"/>
    <w:rsid w:val="007310F4"/>
    <w:rsid w:val="007322ED"/>
    <w:rsid w:val="007415EF"/>
    <w:rsid w:val="00741BAD"/>
    <w:rsid w:val="00741BB6"/>
    <w:rsid w:val="007433D7"/>
    <w:rsid w:val="00744AAA"/>
    <w:rsid w:val="0074654F"/>
    <w:rsid w:val="00746EFA"/>
    <w:rsid w:val="00750485"/>
    <w:rsid w:val="007519A0"/>
    <w:rsid w:val="00752EF4"/>
    <w:rsid w:val="00754FAF"/>
    <w:rsid w:val="00755B80"/>
    <w:rsid w:val="00756B2A"/>
    <w:rsid w:val="007612EF"/>
    <w:rsid w:val="00761837"/>
    <w:rsid w:val="00762872"/>
    <w:rsid w:val="00764067"/>
    <w:rsid w:val="00765B26"/>
    <w:rsid w:val="00767B3F"/>
    <w:rsid w:val="00767BE6"/>
    <w:rsid w:val="00770552"/>
    <w:rsid w:val="007729BE"/>
    <w:rsid w:val="00773476"/>
    <w:rsid w:val="007743D8"/>
    <w:rsid w:val="00775308"/>
    <w:rsid w:val="00775D33"/>
    <w:rsid w:val="00776DCA"/>
    <w:rsid w:val="00780B87"/>
    <w:rsid w:val="00780FD3"/>
    <w:rsid w:val="00785FE6"/>
    <w:rsid w:val="00786E5F"/>
    <w:rsid w:val="00787A36"/>
    <w:rsid w:val="00790469"/>
    <w:rsid w:val="00790A3F"/>
    <w:rsid w:val="00792639"/>
    <w:rsid w:val="00792E66"/>
    <w:rsid w:val="007947B0"/>
    <w:rsid w:val="00795721"/>
    <w:rsid w:val="007967C1"/>
    <w:rsid w:val="007A0EEA"/>
    <w:rsid w:val="007A4867"/>
    <w:rsid w:val="007A79EC"/>
    <w:rsid w:val="007B0C17"/>
    <w:rsid w:val="007B17FB"/>
    <w:rsid w:val="007B3F37"/>
    <w:rsid w:val="007B51F0"/>
    <w:rsid w:val="007B51F3"/>
    <w:rsid w:val="007B5DBF"/>
    <w:rsid w:val="007B6382"/>
    <w:rsid w:val="007B7B5C"/>
    <w:rsid w:val="007C31DF"/>
    <w:rsid w:val="007C4C52"/>
    <w:rsid w:val="007C4DF5"/>
    <w:rsid w:val="007C4F4C"/>
    <w:rsid w:val="007C5003"/>
    <w:rsid w:val="007C670B"/>
    <w:rsid w:val="007C6A29"/>
    <w:rsid w:val="007C763D"/>
    <w:rsid w:val="007C77A9"/>
    <w:rsid w:val="007D1461"/>
    <w:rsid w:val="007D7F5C"/>
    <w:rsid w:val="007E19DA"/>
    <w:rsid w:val="007E2F0A"/>
    <w:rsid w:val="007E55D4"/>
    <w:rsid w:val="007E78E7"/>
    <w:rsid w:val="007E7F93"/>
    <w:rsid w:val="007F190C"/>
    <w:rsid w:val="007F1F6B"/>
    <w:rsid w:val="007F42DF"/>
    <w:rsid w:val="007F4F24"/>
    <w:rsid w:val="007F569D"/>
    <w:rsid w:val="007F5DD7"/>
    <w:rsid w:val="007F6B92"/>
    <w:rsid w:val="007F6D7D"/>
    <w:rsid w:val="00800613"/>
    <w:rsid w:val="00801975"/>
    <w:rsid w:val="00803584"/>
    <w:rsid w:val="008058F5"/>
    <w:rsid w:val="008069DA"/>
    <w:rsid w:val="008070A9"/>
    <w:rsid w:val="00807457"/>
    <w:rsid w:val="00810136"/>
    <w:rsid w:val="008114A3"/>
    <w:rsid w:val="00813404"/>
    <w:rsid w:val="00815720"/>
    <w:rsid w:val="00815820"/>
    <w:rsid w:val="00816078"/>
    <w:rsid w:val="00816BFA"/>
    <w:rsid w:val="008171E1"/>
    <w:rsid w:val="00821C71"/>
    <w:rsid w:val="00824DE1"/>
    <w:rsid w:val="008260C7"/>
    <w:rsid w:val="0083012D"/>
    <w:rsid w:val="008302DD"/>
    <w:rsid w:val="00831EB7"/>
    <w:rsid w:val="008320D3"/>
    <w:rsid w:val="008327B5"/>
    <w:rsid w:val="00833A9C"/>
    <w:rsid w:val="00833ECB"/>
    <w:rsid w:val="00834060"/>
    <w:rsid w:val="0083438B"/>
    <w:rsid w:val="00840062"/>
    <w:rsid w:val="00840B69"/>
    <w:rsid w:val="00840CB2"/>
    <w:rsid w:val="008433A9"/>
    <w:rsid w:val="008434DE"/>
    <w:rsid w:val="0084435A"/>
    <w:rsid w:val="00844828"/>
    <w:rsid w:val="00845437"/>
    <w:rsid w:val="00846489"/>
    <w:rsid w:val="008508BC"/>
    <w:rsid w:val="0085125C"/>
    <w:rsid w:val="008523A4"/>
    <w:rsid w:val="00852D1F"/>
    <w:rsid w:val="00853772"/>
    <w:rsid w:val="0085481A"/>
    <w:rsid w:val="008555ED"/>
    <w:rsid w:val="008558F2"/>
    <w:rsid w:val="00855CD9"/>
    <w:rsid w:val="008576D9"/>
    <w:rsid w:val="00857DEB"/>
    <w:rsid w:val="0086352C"/>
    <w:rsid w:val="00864BE9"/>
    <w:rsid w:val="008675B7"/>
    <w:rsid w:val="008678BD"/>
    <w:rsid w:val="00870CFB"/>
    <w:rsid w:val="00872270"/>
    <w:rsid w:val="008725FF"/>
    <w:rsid w:val="008726ED"/>
    <w:rsid w:val="008727BE"/>
    <w:rsid w:val="0087336A"/>
    <w:rsid w:val="00873CD5"/>
    <w:rsid w:val="00874329"/>
    <w:rsid w:val="008746C3"/>
    <w:rsid w:val="00875700"/>
    <w:rsid w:val="008758C7"/>
    <w:rsid w:val="008759AB"/>
    <w:rsid w:val="00877D00"/>
    <w:rsid w:val="008805D0"/>
    <w:rsid w:val="0088108F"/>
    <w:rsid w:val="00881FAF"/>
    <w:rsid w:val="00883BAC"/>
    <w:rsid w:val="00884005"/>
    <w:rsid w:val="0088505C"/>
    <w:rsid w:val="00885C6E"/>
    <w:rsid w:val="00890C19"/>
    <w:rsid w:val="00891C4E"/>
    <w:rsid w:val="008928E2"/>
    <w:rsid w:val="0089372A"/>
    <w:rsid w:val="00894F93"/>
    <w:rsid w:val="00897230"/>
    <w:rsid w:val="00897CF7"/>
    <w:rsid w:val="008A22A4"/>
    <w:rsid w:val="008A276C"/>
    <w:rsid w:val="008A364E"/>
    <w:rsid w:val="008A369B"/>
    <w:rsid w:val="008A38CC"/>
    <w:rsid w:val="008A3962"/>
    <w:rsid w:val="008A51E6"/>
    <w:rsid w:val="008A5519"/>
    <w:rsid w:val="008A694C"/>
    <w:rsid w:val="008B0D19"/>
    <w:rsid w:val="008B1E36"/>
    <w:rsid w:val="008B38F8"/>
    <w:rsid w:val="008B6796"/>
    <w:rsid w:val="008C131B"/>
    <w:rsid w:val="008C1613"/>
    <w:rsid w:val="008C31B9"/>
    <w:rsid w:val="008C39B6"/>
    <w:rsid w:val="008C7394"/>
    <w:rsid w:val="008D0055"/>
    <w:rsid w:val="008D1756"/>
    <w:rsid w:val="008D446A"/>
    <w:rsid w:val="008D5237"/>
    <w:rsid w:val="008D62A4"/>
    <w:rsid w:val="008D6FA5"/>
    <w:rsid w:val="008E20D8"/>
    <w:rsid w:val="008E231B"/>
    <w:rsid w:val="008E2C07"/>
    <w:rsid w:val="008E4050"/>
    <w:rsid w:val="008E4232"/>
    <w:rsid w:val="008E42AE"/>
    <w:rsid w:val="008E484E"/>
    <w:rsid w:val="008E505D"/>
    <w:rsid w:val="008E52B1"/>
    <w:rsid w:val="008E644E"/>
    <w:rsid w:val="008E6AC1"/>
    <w:rsid w:val="008E70D5"/>
    <w:rsid w:val="008F14EC"/>
    <w:rsid w:val="008F1538"/>
    <w:rsid w:val="008F2CC9"/>
    <w:rsid w:val="008F3452"/>
    <w:rsid w:val="008F4391"/>
    <w:rsid w:val="008F626D"/>
    <w:rsid w:val="009025FE"/>
    <w:rsid w:val="0090446C"/>
    <w:rsid w:val="00904D88"/>
    <w:rsid w:val="00905AEF"/>
    <w:rsid w:val="009100E6"/>
    <w:rsid w:val="00911B76"/>
    <w:rsid w:val="00911C8F"/>
    <w:rsid w:val="00912558"/>
    <w:rsid w:val="00913109"/>
    <w:rsid w:val="00913EFD"/>
    <w:rsid w:val="00914930"/>
    <w:rsid w:val="00914CC6"/>
    <w:rsid w:val="00915558"/>
    <w:rsid w:val="00916F69"/>
    <w:rsid w:val="00917891"/>
    <w:rsid w:val="00917931"/>
    <w:rsid w:val="00917D71"/>
    <w:rsid w:val="00921586"/>
    <w:rsid w:val="009219FA"/>
    <w:rsid w:val="00923B05"/>
    <w:rsid w:val="00923F18"/>
    <w:rsid w:val="00924E83"/>
    <w:rsid w:val="009251F5"/>
    <w:rsid w:val="009264D9"/>
    <w:rsid w:val="009267CC"/>
    <w:rsid w:val="00926CAA"/>
    <w:rsid w:val="00930ECC"/>
    <w:rsid w:val="0093226F"/>
    <w:rsid w:val="009324EB"/>
    <w:rsid w:val="00932C9D"/>
    <w:rsid w:val="0093327F"/>
    <w:rsid w:val="009353E5"/>
    <w:rsid w:val="009370C2"/>
    <w:rsid w:val="009400B8"/>
    <w:rsid w:val="00944B5F"/>
    <w:rsid w:val="00945274"/>
    <w:rsid w:val="00947FE3"/>
    <w:rsid w:val="00951F1F"/>
    <w:rsid w:val="00952679"/>
    <w:rsid w:val="00957996"/>
    <w:rsid w:val="0096008A"/>
    <w:rsid w:val="00961BF6"/>
    <w:rsid w:val="00962AA9"/>
    <w:rsid w:val="00963DA1"/>
    <w:rsid w:val="009650AB"/>
    <w:rsid w:val="00966B91"/>
    <w:rsid w:val="0097083D"/>
    <w:rsid w:val="0097357B"/>
    <w:rsid w:val="00975DA5"/>
    <w:rsid w:val="0097718F"/>
    <w:rsid w:val="0098050E"/>
    <w:rsid w:val="00981D2F"/>
    <w:rsid w:val="00982B60"/>
    <w:rsid w:val="009837B8"/>
    <w:rsid w:val="009839F5"/>
    <w:rsid w:val="00983F65"/>
    <w:rsid w:val="00985C71"/>
    <w:rsid w:val="00985FC3"/>
    <w:rsid w:val="00986E75"/>
    <w:rsid w:val="00987218"/>
    <w:rsid w:val="009876B2"/>
    <w:rsid w:val="00987BBE"/>
    <w:rsid w:val="00994972"/>
    <w:rsid w:val="00994BB9"/>
    <w:rsid w:val="00994FE6"/>
    <w:rsid w:val="0099540E"/>
    <w:rsid w:val="0099649D"/>
    <w:rsid w:val="009A26C2"/>
    <w:rsid w:val="009A39C6"/>
    <w:rsid w:val="009A4569"/>
    <w:rsid w:val="009A4DFF"/>
    <w:rsid w:val="009A5832"/>
    <w:rsid w:val="009B29F7"/>
    <w:rsid w:val="009B4CF3"/>
    <w:rsid w:val="009B4D27"/>
    <w:rsid w:val="009B5994"/>
    <w:rsid w:val="009B610D"/>
    <w:rsid w:val="009B76B1"/>
    <w:rsid w:val="009B7E4C"/>
    <w:rsid w:val="009C0275"/>
    <w:rsid w:val="009C0B7E"/>
    <w:rsid w:val="009C0E07"/>
    <w:rsid w:val="009C1A08"/>
    <w:rsid w:val="009C4D9A"/>
    <w:rsid w:val="009D0DCB"/>
    <w:rsid w:val="009D0DDA"/>
    <w:rsid w:val="009D4FC9"/>
    <w:rsid w:val="009D6339"/>
    <w:rsid w:val="009D73D4"/>
    <w:rsid w:val="009D7994"/>
    <w:rsid w:val="009D7A4D"/>
    <w:rsid w:val="009E06B8"/>
    <w:rsid w:val="009E07F1"/>
    <w:rsid w:val="009E2B46"/>
    <w:rsid w:val="009E3AD8"/>
    <w:rsid w:val="009E6FC2"/>
    <w:rsid w:val="009E7C74"/>
    <w:rsid w:val="009F267B"/>
    <w:rsid w:val="009F2F7B"/>
    <w:rsid w:val="009F387D"/>
    <w:rsid w:val="009F38AC"/>
    <w:rsid w:val="009F3D41"/>
    <w:rsid w:val="009F4B7B"/>
    <w:rsid w:val="009F4CC6"/>
    <w:rsid w:val="009F6075"/>
    <w:rsid w:val="009F7DB3"/>
    <w:rsid w:val="00A0087C"/>
    <w:rsid w:val="00A0325B"/>
    <w:rsid w:val="00A038CF"/>
    <w:rsid w:val="00A06A94"/>
    <w:rsid w:val="00A105ED"/>
    <w:rsid w:val="00A14176"/>
    <w:rsid w:val="00A158FF"/>
    <w:rsid w:val="00A17B83"/>
    <w:rsid w:val="00A226A4"/>
    <w:rsid w:val="00A226D6"/>
    <w:rsid w:val="00A267C7"/>
    <w:rsid w:val="00A27033"/>
    <w:rsid w:val="00A274B8"/>
    <w:rsid w:val="00A4012A"/>
    <w:rsid w:val="00A402BA"/>
    <w:rsid w:val="00A405A5"/>
    <w:rsid w:val="00A40C82"/>
    <w:rsid w:val="00A40C8B"/>
    <w:rsid w:val="00A40E80"/>
    <w:rsid w:val="00A41846"/>
    <w:rsid w:val="00A45D77"/>
    <w:rsid w:val="00A46D44"/>
    <w:rsid w:val="00A50084"/>
    <w:rsid w:val="00A50858"/>
    <w:rsid w:val="00A5094E"/>
    <w:rsid w:val="00A5113B"/>
    <w:rsid w:val="00A51EA7"/>
    <w:rsid w:val="00A532B4"/>
    <w:rsid w:val="00A541AD"/>
    <w:rsid w:val="00A60D41"/>
    <w:rsid w:val="00A62A2D"/>
    <w:rsid w:val="00A633AF"/>
    <w:rsid w:val="00A64114"/>
    <w:rsid w:val="00A64136"/>
    <w:rsid w:val="00A64F21"/>
    <w:rsid w:val="00A650FF"/>
    <w:rsid w:val="00A65176"/>
    <w:rsid w:val="00A6530B"/>
    <w:rsid w:val="00A6624D"/>
    <w:rsid w:val="00A6797B"/>
    <w:rsid w:val="00A728D7"/>
    <w:rsid w:val="00A72ACC"/>
    <w:rsid w:val="00A72B0D"/>
    <w:rsid w:val="00A73A5C"/>
    <w:rsid w:val="00A73C23"/>
    <w:rsid w:val="00A7413C"/>
    <w:rsid w:val="00A767CB"/>
    <w:rsid w:val="00A76961"/>
    <w:rsid w:val="00A76EB4"/>
    <w:rsid w:val="00A802BD"/>
    <w:rsid w:val="00A8134E"/>
    <w:rsid w:val="00A822A2"/>
    <w:rsid w:val="00A82534"/>
    <w:rsid w:val="00A862A6"/>
    <w:rsid w:val="00A862F1"/>
    <w:rsid w:val="00A90E0D"/>
    <w:rsid w:val="00A91D09"/>
    <w:rsid w:val="00A9225A"/>
    <w:rsid w:val="00A94366"/>
    <w:rsid w:val="00A950A8"/>
    <w:rsid w:val="00A95D11"/>
    <w:rsid w:val="00A97979"/>
    <w:rsid w:val="00AA0D92"/>
    <w:rsid w:val="00AA2638"/>
    <w:rsid w:val="00AA38B7"/>
    <w:rsid w:val="00AA521D"/>
    <w:rsid w:val="00AA55AA"/>
    <w:rsid w:val="00AA6B2F"/>
    <w:rsid w:val="00AA6F97"/>
    <w:rsid w:val="00AB1BA0"/>
    <w:rsid w:val="00AB1EA6"/>
    <w:rsid w:val="00AB1EF4"/>
    <w:rsid w:val="00AB22BE"/>
    <w:rsid w:val="00AB2401"/>
    <w:rsid w:val="00AB3C0A"/>
    <w:rsid w:val="00AB4771"/>
    <w:rsid w:val="00AB4D9C"/>
    <w:rsid w:val="00AB7695"/>
    <w:rsid w:val="00AB7771"/>
    <w:rsid w:val="00AC380A"/>
    <w:rsid w:val="00AC3B35"/>
    <w:rsid w:val="00AC49EB"/>
    <w:rsid w:val="00AC4C62"/>
    <w:rsid w:val="00AC5AFE"/>
    <w:rsid w:val="00AC5D90"/>
    <w:rsid w:val="00AC5E4B"/>
    <w:rsid w:val="00AC6649"/>
    <w:rsid w:val="00AC7A46"/>
    <w:rsid w:val="00AC7C01"/>
    <w:rsid w:val="00AD1BDB"/>
    <w:rsid w:val="00AD3C93"/>
    <w:rsid w:val="00AD4C48"/>
    <w:rsid w:val="00AE2E23"/>
    <w:rsid w:val="00AE3011"/>
    <w:rsid w:val="00AE3A35"/>
    <w:rsid w:val="00AE3F95"/>
    <w:rsid w:val="00AE5306"/>
    <w:rsid w:val="00AF1043"/>
    <w:rsid w:val="00AF2F6D"/>
    <w:rsid w:val="00AF339A"/>
    <w:rsid w:val="00AF441F"/>
    <w:rsid w:val="00AF4601"/>
    <w:rsid w:val="00AF4B6A"/>
    <w:rsid w:val="00AF5DE8"/>
    <w:rsid w:val="00AF6611"/>
    <w:rsid w:val="00AF6F40"/>
    <w:rsid w:val="00AF729E"/>
    <w:rsid w:val="00AF7EAE"/>
    <w:rsid w:val="00AF7EDA"/>
    <w:rsid w:val="00B00271"/>
    <w:rsid w:val="00B016F4"/>
    <w:rsid w:val="00B02075"/>
    <w:rsid w:val="00B02C53"/>
    <w:rsid w:val="00B04944"/>
    <w:rsid w:val="00B05117"/>
    <w:rsid w:val="00B06AF9"/>
    <w:rsid w:val="00B07038"/>
    <w:rsid w:val="00B07597"/>
    <w:rsid w:val="00B13D32"/>
    <w:rsid w:val="00B14066"/>
    <w:rsid w:val="00B15DB0"/>
    <w:rsid w:val="00B16202"/>
    <w:rsid w:val="00B16248"/>
    <w:rsid w:val="00B17AB2"/>
    <w:rsid w:val="00B2604D"/>
    <w:rsid w:val="00B2618A"/>
    <w:rsid w:val="00B274DB"/>
    <w:rsid w:val="00B3190D"/>
    <w:rsid w:val="00B34E31"/>
    <w:rsid w:val="00B36481"/>
    <w:rsid w:val="00B37057"/>
    <w:rsid w:val="00B40D2F"/>
    <w:rsid w:val="00B415CC"/>
    <w:rsid w:val="00B41823"/>
    <w:rsid w:val="00B4331C"/>
    <w:rsid w:val="00B4375E"/>
    <w:rsid w:val="00B45BC3"/>
    <w:rsid w:val="00B45E15"/>
    <w:rsid w:val="00B460D5"/>
    <w:rsid w:val="00B46D88"/>
    <w:rsid w:val="00B471A5"/>
    <w:rsid w:val="00B50A51"/>
    <w:rsid w:val="00B51FE2"/>
    <w:rsid w:val="00B525FA"/>
    <w:rsid w:val="00B54163"/>
    <w:rsid w:val="00B54621"/>
    <w:rsid w:val="00B55109"/>
    <w:rsid w:val="00B563D9"/>
    <w:rsid w:val="00B57E28"/>
    <w:rsid w:val="00B62ECA"/>
    <w:rsid w:val="00B63074"/>
    <w:rsid w:val="00B64CC0"/>
    <w:rsid w:val="00B6661B"/>
    <w:rsid w:val="00B6788E"/>
    <w:rsid w:val="00B72E19"/>
    <w:rsid w:val="00B73EC8"/>
    <w:rsid w:val="00B744ED"/>
    <w:rsid w:val="00B76822"/>
    <w:rsid w:val="00B8567D"/>
    <w:rsid w:val="00B87E45"/>
    <w:rsid w:val="00B9155E"/>
    <w:rsid w:val="00B91EF8"/>
    <w:rsid w:val="00B93765"/>
    <w:rsid w:val="00B961E0"/>
    <w:rsid w:val="00B96489"/>
    <w:rsid w:val="00B979E2"/>
    <w:rsid w:val="00BA2784"/>
    <w:rsid w:val="00BA2A21"/>
    <w:rsid w:val="00BA36A7"/>
    <w:rsid w:val="00BA7B9A"/>
    <w:rsid w:val="00BB44E4"/>
    <w:rsid w:val="00BB5099"/>
    <w:rsid w:val="00BB62A5"/>
    <w:rsid w:val="00BB6EEE"/>
    <w:rsid w:val="00BB7472"/>
    <w:rsid w:val="00BC0AA8"/>
    <w:rsid w:val="00BC1475"/>
    <w:rsid w:val="00BC2DEF"/>
    <w:rsid w:val="00BC31CD"/>
    <w:rsid w:val="00BC4DE6"/>
    <w:rsid w:val="00BC52B5"/>
    <w:rsid w:val="00BC5FFA"/>
    <w:rsid w:val="00BC61B7"/>
    <w:rsid w:val="00BC6963"/>
    <w:rsid w:val="00BD06D6"/>
    <w:rsid w:val="00BD2AA5"/>
    <w:rsid w:val="00BD2B4D"/>
    <w:rsid w:val="00BD435B"/>
    <w:rsid w:val="00BD5CE3"/>
    <w:rsid w:val="00BE0F3E"/>
    <w:rsid w:val="00BE2BD2"/>
    <w:rsid w:val="00BE48F1"/>
    <w:rsid w:val="00BE4D87"/>
    <w:rsid w:val="00BF1478"/>
    <w:rsid w:val="00BF2F3C"/>
    <w:rsid w:val="00BF3F71"/>
    <w:rsid w:val="00BF4F40"/>
    <w:rsid w:val="00C052FC"/>
    <w:rsid w:val="00C063B4"/>
    <w:rsid w:val="00C064B9"/>
    <w:rsid w:val="00C1048B"/>
    <w:rsid w:val="00C1360C"/>
    <w:rsid w:val="00C14DA1"/>
    <w:rsid w:val="00C16566"/>
    <w:rsid w:val="00C16A4F"/>
    <w:rsid w:val="00C2153E"/>
    <w:rsid w:val="00C241AE"/>
    <w:rsid w:val="00C2555C"/>
    <w:rsid w:val="00C26436"/>
    <w:rsid w:val="00C264CD"/>
    <w:rsid w:val="00C30C59"/>
    <w:rsid w:val="00C317A4"/>
    <w:rsid w:val="00C3305B"/>
    <w:rsid w:val="00C33AF7"/>
    <w:rsid w:val="00C3608A"/>
    <w:rsid w:val="00C37227"/>
    <w:rsid w:val="00C40336"/>
    <w:rsid w:val="00C407C0"/>
    <w:rsid w:val="00C42B9E"/>
    <w:rsid w:val="00C44AE0"/>
    <w:rsid w:val="00C50013"/>
    <w:rsid w:val="00C5097A"/>
    <w:rsid w:val="00C51F39"/>
    <w:rsid w:val="00C566BB"/>
    <w:rsid w:val="00C566E1"/>
    <w:rsid w:val="00C57E6B"/>
    <w:rsid w:val="00C60B55"/>
    <w:rsid w:val="00C61821"/>
    <w:rsid w:val="00C629F0"/>
    <w:rsid w:val="00C652F7"/>
    <w:rsid w:val="00C656D9"/>
    <w:rsid w:val="00C66239"/>
    <w:rsid w:val="00C714CB"/>
    <w:rsid w:val="00C7451D"/>
    <w:rsid w:val="00C7497F"/>
    <w:rsid w:val="00C76FFA"/>
    <w:rsid w:val="00C80E78"/>
    <w:rsid w:val="00C814F7"/>
    <w:rsid w:val="00C84F77"/>
    <w:rsid w:val="00C90842"/>
    <w:rsid w:val="00C911A4"/>
    <w:rsid w:val="00C91F4C"/>
    <w:rsid w:val="00C932EF"/>
    <w:rsid w:val="00C940E4"/>
    <w:rsid w:val="00C94B2B"/>
    <w:rsid w:val="00C95AF9"/>
    <w:rsid w:val="00C971DA"/>
    <w:rsid w:val="00C977CC"/>
    <w:rsid w:val="00CA2A51"/>
    <w:rsid w:val="00CA4FBA"/>
    <w:rsid w:val="00CA65B1"/>
    <w:rsid w:val="00CA78C0"/>
    <w:rsid w:val="00CB2DCE"/>
    <w:rsid w:val="00CC065E"/>
    <w:rsid w:val="00CC152A"/>
    <w:rsid w:val="00CC1B0D"/>
    <w:rsid w:val="00CC22DD"/>
    <w:rsid w:val="00CC2570"/>
    <w:rsid w:val="00CC428C"/>
    <w:rsid w:val="00CC49DF"/>
    <w:rsid w:val="00CC5CB6"/>
    <w:rsid w:val="00CC6631"/>
    <w:rsid w:val="00CC739E"/>
    <w:rsid w:val="00CC791B"/>
    <w:rsid w:val="00CC7DBC"/>
    <w:rsid w:val="00CD07A9"/>
    <w:rsid w:val="00CD4A07"/>
    <w:rsid w:val="00CD53DA"/>
    <w:rsid w:val="00CD625C"/>
    <w:rsid w:val="00CD7795"/>
    <w:rsid w:val="00CD7A8F"/>
    <w:rsid w:val="00CE08EA"/>
    <w:rsid w:val="00CE1A9D"/>
    <w:rsid w:val="00CE249C"/>
    <w:rsid w:val="00CE54F2"/>
    <w:rsid w:val="00CE643F"/>
    <w:rsid w:val="00CE73B9"/>
    <w:rsid w:val="00CE762B"/>
    <w:rsid w:val="00CF11B1"/>
    <w:rsid w:val="00CF1D22"/>
    <w:rsid w:val="00CF3011"/>
    <w:rsid w:val="00CF3316"/>
    <w:rsid w:val="00CF37F1"/>
    <w:rsid w:val="00CF623D"/>
    <w:rsid w:val="00CF6C38"/>
    <w:rsid w:val="00D003BF"/>
    <w:rsid w:val="00D0374F"/>
    <w:rsid w:val="00D05A47"/>
    <w:rsid w:val="00D063F2"/>
    <w:rsid w:val="00D06D16"/>
    <w:rsid w:val="00D07D67"/>
    <w:rsid w:val="00D109D8"/>
    <w:rsid w:val="00D11179"/>
    <w:rsid w:val="00D129E5"/>
    <w:rsid w:val="00D14934"/>
    <w:rsid w:val="00D14EAF"/>
    <w:rsid w:val="00D14F38"/>
    <w:rsid w:val="00D156EE"/>
    <w:rsid w:val="00D167CD"/>
    <w:rsid w:val="00D208F5"/>
    <w:rsid w:val="00D20D80"/>
    <w:rsid w:val="00D21522"/>
    <w:rsid w:val="00D224C2"/>
    <w:rsid w:val="00D2299A"/>
    <w:rsid w:val="00D23115"/>
    <w:rsid w:val="00D23E28"/>
    <w:rsid w:val="00D24A7B"/>
    <w:rsid w:val="00D27A81"/>
    <w:rsid w:val="00D310E9"/>
    <w:rsid w:val="00D3204B"/>
    <w:rsid w:val="00D32137"/>
    <w:rsid w:val="00D34AC7"/>
    <w:rsid w:val="00D3625C"/>
    <w:rsid w:val="00D37600"/>
    <w:rsid w:val="00D42F80"/>
    <w:rsid w:val="00D43041"/>
    <w:rsid w:val="00D43AB1"/>
    <w:rsid w:val="00D46B29"/>
    <w:rsid w:val="00D503F4"/>
    <w:rsid w:val="00D50D7A"/>
    <w:rsid w:val="00D512BE"/>
    <w:rsid w:val="00D5240D"/>
    <w:rsid w:val="00D52CD4"/>
    <w:rsid w:val="00D541A5"/>
    <w:rsid w:val="00D54CA4"/>
    <w:rsid w:val="00D55CDD"/>
    <w:rsid w:val="00D570DB"/>
    <w:rsid w:val="00D60D16"/>
    <w:rsid w:val="00D61218"/>
    <w:rsid w:val="00D64B7F"/>
    <w:rsid w:val="00D666A4"/>
    <w:rsid w:val="00D709E2"/>
    <w:rsid w:val="00D71352"/>
    <w:rsid w:val="00D73DF3"/>
    <w:rsid w:val="00D769D3"/>
    <w:rsid w:val="00D776BA"/>
    <w:rsid w:val="00D80472"/>
    <w:rsid w:val="00D81FF3"/>
    <w:rsid w:val="00D82E28"/>
    <w:rsid w:val="00D835BA"/>
    <w:rsid w:val="00D83E1F"/>
    <w:rsid w:val="00D84576"/>
    <w:rsid w:val="00D860F3"/>
    <w:rsid w:val="00D87538"/>
    <w:rsid w:val="00D87CD6"/>
    <w:rsid w:val="00D908FF"/>
    <w:rsid w:val="00D92010"/>
    <w:rsid w:val="00D94671"/>
    <w:rsid w:val="00DA0134"/>
    <w:rsid w:val="00DA0583"/>
    <w:rsid w:val="00DA14D3"/>
    <w:rsid w:val="00DA1C96"/>
    <w:rsid w:val="00DA31DD"/>
    <w:rsid w:val="00DA6070"/>
    <w:rsid w:val="00DA7AE2"/>
    <w:rsid w:val="00DB1BBF"/>
    <w:rsid w:val="00DB424F"/>
    <w:rsid w:val="00DB4250"/>
    <w:rsid w:val="00DC033A"/>
    <w:rsid w:val="00DC3213"/>
    <w:rsid w:val="00DC4D8E"/>
    <w:rsid w:val="00DC4F0C"/>
    <w:rsid w:val="00DC5D6B"/>
    <w:rsid w:val="00DC7DE7"/>
    <w:rsid w:val="00DD01C8"/>
    <w:rsid w:val="00DD2C8A"/>
    <w:rsid w:val="00DD42C5"/>
    <w:rsid w:val="00DD5E94"/>
    <w:rsid w:val="00DD5FB6"/>
    <w:rsid w:val="00DD7E74"/>
    <w:rsid w:val="00DE3B04"/>
    <w:rsid w:val="00DE4222"/>
    <w:rsid w:val="00DE68BE"/>
    <w:rsid w:val="00DF0562"/>
    <w:rsid w:val="00DF530E"/>
    <w:rsid w:val="00DF7B3B"/>
    <w:rsid w:val="00E03274"/>
    <w:rsid w:val="00E03E97"/>
    <w:rsid w:val="00E04BCD"/>
    <w:rsid w:val="00E10241"/>
    <w:rsid w:val="00E108F9"/>
    <w:rsid w:val="00E1570D"/>
    <w:rsid w:val="00E16F1A"/>
    <w:rsid w:val="00E1769D"/>
    <w:rsid w:val="00E17CE8"/>
    <w:rsid w:val="00E22D67"/>
    <w:rsid w:val="00E23248"/>
    <w:rsid w:val="00E23D2C"/>
    <w:rsid w:val="00E249B3"/>
    <w:rsid w:val="00E25331"/>
    <w:rsid w:val="00E320AF"/>
    <w:rsid w:val="00E3503E"/>
    <w:rsid w:val="00E352E4"/>
    <w:rsid w:val="00E37549"/>
    <w:rsid w:val="00E37A87"/>
    <w:rsid w:val="00E37C95"/>
    <w:rsid w:val="00E4186C"/>
    <w:rsid w:val="00E41F6B"/>
    <w:rsid w:val="00E42D7E"/>
    <w:rsid w:val="00E44501"/>
    <w:rsid w:val="00E50144"/>
    <w:rsid w:val="00E50E4F"/>
    <w:rsid w:val="00E51FD6"/>
    <w:rsid w:val="00E530AB"/>
    <w:rsid w:val="00E53815"/>
    <w:rsid w:val="00E542F0"/>
    <w:rsid w:val="00E54775"/>
    <w:rsid w:val="00E55036"/>
    <w:rsid w:val="00E554C3"/>
    <w:rsid w:val="00E5786B"/>
    <w:rsid w:val="00E57A0F"/>
    <w:rsid w:val="00E609C3"/>
    <w:rsid w:val="00E62A9B"/>
    <w:rsid w:val="00E641C2"/>
    <w:rsid w:val="00E649A2"/>
    <w:rsid w:val="00E654C8"/>
    <w:rsid w:val="00E671EA"/>
    <w:rsid w:val="00E719BB"/>
    <w:rsid w:val="00E720D2"/>
    <w:rsid w:val="00E748E5"/>
    <w:rsid w:val="00E778EE"/>
    <w:rsid w:val="00E82A9E"/>
    <w:rsid w:val="00E82FA4"/>
    <w:rsid w:val="00E830F9"/>
    <w:rsid w:val="00E84BE9"/>
    <w:rsid w:val="00E84BF1"/>
    <w:rsid w:val="00E84CF7"/>
    <w:rsid w:val="00E84FF9"/>
    <w:rsid w:val="00E85FDB"/>
    <w:rsid w:val="00E87ADB"/>
    <w:rsid w:val="00E909BF"/>
    <w:rsid w:val="00E91075"/>
    <w:rsid w:val="00E93437"/>
    <w:rsid w:val="00E94081"/>
    <w:rsid w:val="00E96405"/>
    <w:rsid w:val="00E97DDD"/>
    <w:rsid w:val="00EA00C4"/>
    <w:rsid w:val="00EA329C"/>
    <w:rsid w:val="00EA416B"/>
    <w:rsid w:val="00EA4FBD"/>
    <w:rsid w:val="00EB2029"/>
    <w:rsid w:val="00EB3687"/>
    <w:rsid w:val="00EB3C23"/>
    <w:rsid w:val="00EB5678"/>
    <w:rsid w:val="00EB74DA"/>
    <w:rsid w:val="00EC02FC"/>
    <w:rsid w:val="00ED174F"/>
    <w:rsid w:val="00ED3128"/>
    <w:rsid w:val="00ED4FA1"/>
    <w:rsid w:val="00ED75BD"/>
    <w:rsid w:val="00EE1076"/>
    <w:rsid w:val="00EE38B1"/>
    <w:rsid w:val="00EE452E"/>
    <w:rsid w:val="00EE4FC1"/>
    <w:rsid w:val="00EE5095"/>
    <w:rsid w:val="00EE5866"/>
    <w:rsid w:val="00EE6527"/>
    <w:rsid w:val="00EE6ADB"/>
    <w:rsid w:val="00EF050F"/>
    <w:rsid w:val="00EF08F2"/>
    <w:rsid w:val="00EF09C3"/>
    <w:rsid w:val="00EF30FF"/>
    <w:rsid w:val="00EF5534"/>
    <w:rsid w:val="00EF6122"/>
    <w:rsid w:val="00EF6E98"/>
    <w:rsid w:val="00F00068"/>
    <w:rsid w:val="00F00AA9"/>
    <w:rsid w:val="00F01241"/>
    <w:rsid w:val="00F02CEB"/>
    <w:rsid w:val="00F0746A"/>
    <w:rsid w:val="00F074BD"/>
    <w:rsid w:val="00F105D4"/>
    <w:rsid w:val="00F110B4"/>
    <w:rsid w:val="00F11F18"/>
    <w:rsid w:val="00F1253D"/>
    <w:rsid w:val="00F13487"/>
    <w:rsid w:val="00F14F2E"/>
    <w:rsid w:val="00F15F08"/>
    <w:rsid w:val="00F17E4B"/>
    <w:rsid w:val="00F20FFA"/>
    <w:rsid w:val="00F22257"/>
    <w:rsid w:val="00F22AA2"/>
    <w:rsid w:val="00F23767"/>
    <w:rsid w:val="00F24932"/>
    <w:rsid w:val="00F24D6A"/>
    <w:rsid w:val="00F25305"/>
    <w:rsid w:val="00F26F30"/>
    <w:rsid w:val="00F26F78"/>
    <w:rsid w:val="00F27C82"/>
    <w:rsid w:val="00F32034"/>
    <w:rsid w:val="00F34523"/>
    <w:rsid w:val="00F37971"/>
    <w:rsid w:val="00F37FB3"/>
    <w:rsid w:val="00F40175"/>
    <w:rsid w:val="00F40BBE"/>
    <w:rsid w:val="00F40C50"/>
    <w:rsid w:val="00F438FB"/>
    <w:rsid w:val="00F50A08"/>
    <w:rsid w:val="00F530F8"/>
    <w:rsid w:val="00F54290"/>
    <w:rsid w:val="00F554B8"/>
    <w:rsid w:val="00F6027F"/>
    <w:rsid w:val="00F60CC6"/>
    <w:rsid w:val="00F651D0"/>
    <w:rsid w:val="00F666F2"/>
    <w:rsid w:val="00F6764D"/>
    <w:rsid w:val="00F701AB"/>
    <w:rsid w:val="00F70CEB"/>
    <w:rsid w:val="00F70D4F"/>
    <w:rsid w:val="00F722A7"/>
    <w:rsid w:val="00F72768"/>
    <w:rsid w:val="00F74629"/>
    <w:rsid w:val="00F746BE"/>
    <w:rsid w:val="00F754EB"/>
    <w:rsid w:val="00F77F03"/>
    <w:rsid w:val="00F81C11"/>
    <w:rsid w:val="00F825AD"/>
    <w:rsid w:val="00F83693"/>
    <w:rsid w:val="00F84A2B"/>
    <w:rsid w:val="00F8624F"/>
    <w:rsid w:val="00F86556"/>
    <w:rsid w:val="00F86C91"/>
    <w:rsid w:val="00F877E0"/>
    <w:rsid w:val="00F9206E"/>
    <w:rsid w:val="00F931D1"/>
    <w:rsid w:val="00F97DB1"/>
    <w:rsid w:val="00FA3A3C"/>
    <w:rsid w:val="00FA53D2"/>
    <w:rsid w:val="00FA5896"/>
    <w:rsid w:val="00FB2D0A"/>
    <w:rsid w:val="00FB2E5A"/>
    <w:rsid w:val="00FB5568"/>
    <w:rsid w:val="00FB5E02"/>
    <w:rsid w:val="00FB71B3"/>
    <w:rsid w:val="00FB7389"/>
    <w:rsid w:val="00FB7393"/>
    <w:rsid w:val="00FC060E"/>
    <w:rsid w:val="00FC136C"/>
    <w:rsid w:val="00FC1ADC"/>
    <w:rsid w:val="00FC26C0"/>
    <w:rsid w:val="00FC4520"/>
    <w:rsid w:val="00FC6CC7"/>
    <w:rsid w:val="00FC7574"/>
    <w:rsid w:val="00FC771E"/>
    <w:rsid w:val="00FD0E15"/>
    <w:rsid w:val="00FD101A"/>
    <w:rsid w:val="00FD1365"/>
    <w:rsid w:val="00FD2D21"/>
    <w:rsid w:val="00FD41D2"/>
    <w:rsid w:val="00FD512D"/>
    <w:rsid w:val="00FD57A7"/>
    <w:rsid w:val="00FD706D"/>
    <w:rsid w:val="00FD7F43"/>
    <w:rsid w:val="00FE2763"/>
    <w:rsid w:val="00FE2CF4"/>
    <w:rsid w:val="00FE4E9E"/>
    <w:rsid w:val="00FE52DD"/>
    <w:rsid w:val="00FE54B5"/>
    <w:rsid w:val="00FE6387"/>
    <w:rsid w:val="00FE6681"/>
    <w:rsid w:val="00FE7166"/>
    <w:rsid w:val="00FE7EB7"/>
    <w:rsid w:val="00FF09E5"/>
    <w:rsid w:val="00FF24E7"/>
    <w:rsid w:val="00FF2ED6"/>
    <w:rsid w:val="00FF4F4B"/>
    <w:rsid w:val="00FF61DE"/>
    <w:rsid w:val="00FF6325"/>
    <w:rsid w:val="00FF6542"/>
    <w:rsid w:val="00FF6F0B"/>
    <w:rsid w:val="0D9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semiHidden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7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10">
    <w:name w:val="Header Char"/>
    <w:basedOn w:val="6"/>
    <w:link w:val="4"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6"/>
    <w:link w:val="3"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Plain Text Char"/>
    <w:basedOn w:val="6"/>
    <w:link w:val="2"/>
    <w:semiHidden/>
    <w:locked/>
    <w:uiPriority w:val="99"/>
    <w:rPr>
      <w:rFonts w:ascii="宋体" w:hAnsi="Courier New" w:eastAsia="宋体" w:cs="Courier New"/>
      <w:sz w:val="21"/>
      <w:szCs w:val="21"/>
    </w:rPr>
  </w:style>
  <w:style w:type="paragraph" w:customStyle="1" w:styleId="14">
    <w:name w:val="Style15"/>
    <w:basedOn w:val="1"/>
    <w:uiPriority w:val="99"/>
    <w:pPr>
      <w:adjustRightInd w:val="0"/>
      <w:spacing w:line="569" w:lineRule="exact"/>
      <w:ind w:firstLine="782"/>
    </w:pPr>
    <w:rPr>
      <w:rFonts w:ascii="MingLiU" w:hAnsi="Times New Roman" w:eastAsia="MingLiU"/>
      <w:kern w:val="0"/>
      <w:sz w:val="24"/>
      <w:szCs w:val="24"/>
    </w:rPr>
  </w:style>
  <w:style w:type="character" w:customStyle="1" w:styleId="15">
    <w:name w:val="Font Style26"/>
    <w:basedOn w:val="6"/>
    <w:uiPriority w:val="99"/>
    <w:rPr>
      <w:rFonts w:ascii="黑体" w:eastAsia="黑体" w:cs="黑体"/>
      <w:sz w:val="30"/>
      <w:szCs w:val="30"/>
    </w:rPr>
  </w:style>
  <w:style w:type="character" w:customStyle="1" w:styleId="16">
    <w:name w:val="Font Style27"/>
    <w:basedOn w:val="6"/>
    <w:uiPriority w:val="99"/>
    <w:rPr>
      <w:rFonts w:ascii="黑体" w:eastAsia="黑体" w:cs="黑体"/>
      <w:spacing w:val="30"/>
      <w:sz w:val="28"/>
      <w:szCs w:val="28"/>
    </w:rPr>
  </w:style>
  <w:style w:type="character" w:customStyle="1" w:styleId="17">
    <w:name w:val="HTML Preformatted Char"/>
    <w:basedOn w:val="6"/>
    <w:link w:val="5"/>
    <w:semiHidden/>
    <w:locked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12</Pages>
  <Words>624</Words>
  <Characters>3563</Characters>
  <Lines>0</Lines>
  <Paragraphs>0</Paragraphs>
  <TotalTime>0</TotalTime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2017-07-05T10:47:00Z</dcterms:created>
  <dc:creator>微软用户</dc:creator>
  <cp:lastModifiedBy>Administrator</cp:lastModifiedBy>
  <cp:lastPrinted>2017-07-10T10:42:00Z</cp:lastPrinted>
  <dcterms:modified xsi:type="dcterms:W3CDTF">2018-05-08T02:03:17Z</dcterms:modified>
  <dc:title>攀枝花学院教职工考勤管理办法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